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D320" w14:textId="423E40EB" w:rsidR="00BB02E9" w:rsidRPr="008F4BD7" w:rsidRDefault="00BB02E9" w:rsidP="00BB02E9">
      <w:pPr>
        <w:pStyle w:val="1"/>
        <w:spacing w:line="360" w:lineRule="auto"/>
        <w:ind w:firstLineChars="0" w:firstLine="0"/>
        <w:rPr>
          <w:rFonts w:ascii="黑体" w:eastAsia="黑体" w:hAnsi="黑体"/>
          <w:i w:val="0"/>
          <w:color w:val="000000"/>
          <w:sz w:val="32"/>
          <w:szCs w:val="30"/>
        </w:rPr>
      </w:pPr>
      <w:r w:rsidRPr="008F4BD7">
        <w:rPr>
          <w:rFonts w:ascii="黑体" w:eastAsia="黑体" w:hAnsi="黑体" w:hint="eastAsia"/>
          <w:i w:val="0"/>
          <w:color w:val="000000"/>
          <w:sz w:val="32"/>
          <w:szCs w:val="30"/>
        </w:rPr>
        <w:t>回执</w:t>
      </w:r>
    </w:p>
    <w:p w14:paraId="0EA63B16" w14:textId="77777777" w:rsidR="00BB02E9" w:rsidRPr="008F4BD7" w:rsidRDefault="00BB02E9" w:rsidP="00BB02E9">
      <w:pPr>
        <w:pStyle w:val="a6"/>
        <w:spacing w:line="480" w:lineRule="exact"/>
        <w:ind w:leftChars="0" w:left="0"/>
        <w:rPr>
          <w:rFonts w:ascii="黑体" w:eastAsia="黑体" w:hAnsi="黑体"/>
          <w:sz w:val="32"/>
          <w:szCs w:val="30"/>
        </w:rPr>
      </w:pPr>
      <w:r w:rsidRPr="008F4BD7">
        <w:rPr>
          <w:rFonts w:ascii="黑体" w:eastAsia="黑体" w:hAnsi="黑体" w:hint="eastAsia"/>
          <w:sz w:val="32"/>
          <w:szCs w:val="30"/>
        </w:rPr>
        <w:t>通讯地址、联系人：</w:t>
      </w:r>
    </w:p>
    <w:p w14:paraId="1A3560E9" w14:textId="6844DF69" w:rsidR="00BB02E9" w:rsidRPr="008F4BD7" w:rsidRDefault="00BB02E9" w:rsidP="00BB02E9">
      <w:pPr>
        <w:pStyle w:val="a6"/>
        <w:spacing w:line="480" w:lineRule="exact"/>
        <w:ind w:leftChars="0" w:left="0"/>
        <w:rPr>
          <w:rFonts w:ascii="黑体" w:eastAsia="黑体" w:hAnsi="黑体"/>
          <w:sz w:val="32"/>
          <w:szCs w:val="30"/>
        </w:rPr>
      </w:pPr>
      <w:r w:rsidRPr="008F4BD7">
        <w:rPr>
          <w:rFonts w:ascii="黑体" w:eastAsia="黑体" w:hAnsi="黑体" w:hint="eastAsia"/>
          <w:bCs/>
          <w:color w:val="000000"/>
          <w:sz w:val="32"/>
          <w:szCs w:val="30"/>
        </w:rPr>
        <w:t>开票信息及税号(必填)</w:t>
      </w:r>
      <w:r w:rsidRPr="008F4BD7">
        <w:rPr>
          <w:rFonts w:ascii="黑体" w:eastAsia="黑体" w:hAnsi="黑体" w:hint="eastAsia"/>
          <w:sz w:val="32"/>
          <w:szCs w:val="30"/>
        </w:rPr>
        <w:t>：</w:t>
      </w:r>
    </w:p>
    <w:p w14:paraId="0CD37AAD" w14:textId="2BC25FAA" w:rsidR="00BB02E9" w:rsidRPr="008F4BD7" w:rsidRDefault="00BB02E9" w:rsidP="00BB02E9">
      <w:pPr>
        <w:pStyle w:val="a6"/>
        <w:spacing w:line="480" w:lineRule="exact"/>
        <w:ind w:leftChars="0" w:left="0"/>
        <w:rPr>
          <w:rFonts w:ascii="黑体" w:eastAsia="黑体" w:hAnsi="黑体"/>
          <w:color w:val="FF0000"/>
          <w:sz w:val="30"/>
          <w:szCs w:val="30"/>
        </w:rPr>
      </w:pPr>
      <w:r w:rsidRPr="008F4BD7">
        <w:rPr>
          <w:rFonts w:ascii="黑体" w:eastAsia="黑体" w:hAnsi="黑体" w:hint="eastAsia"/>
          <w:sz w:val="32"/>
          <w:szCs w:val="30"/>
        </w:rPr>
        <w:t xml:space="preserve">缴费方式: </w:t>
      </w:r>
      <w:r w:rsidRPr="008F4BD7">
        <w:rPr>
          <w:rFonts w:ascii="黑体" w:eastAsia="黑体" w:hAnsi="黑体" w:hint="eastAsia"/>
          <w:sz w:val="32"/>
          <w:szCs w:val="30"/>
          <w:u w:val="single"/>
        </w:rPr>
        <w:t xml:space="preserve">   </w:t>
      </w:r>
      <w:r w:rsidRPr="008F4BD7">
        <w:rPr>
          <w:rFonts w:ascii="黑体" w:eastAsia="黑体" w:hAnsi="黑体" w:hint="eastAsia"/>
          <w:sz w:val="32"/>
          <w:szCs w:val="30"/>
        </w:rPr>
        <w:t xml:space="preserve"> 1.培训年卡</w:t>
      </w:r>
      <w:r w:rsidR="008F4BD7">
        <w:rPr>
          <w:rFonts w:ascii="黑体" w:eastAsia="黑体" w:hAnsi="黑体" w:hint="eastAsia"/>
          <w:sz w:val="32"/>
          <w:szCs w:val="30"/>
        </w:rPr>
        <w:t xml:space="preserve"> </w:t>
      </w:r>
      <w:r w:rsidRPr="008F4BD7">
        <w:rPr>
          <w:rFonts w:ascii="黑体" w:eastAsia="黑体" w:hAnsi="黑体" w:hint="eastAsia"/>
          <w:sz w:val="32"/>
          <w:szCs w:val="30"/>
        </w:rPr>
        <w:t>2.公务卡、转账汇款</w:t>
      </w:r>
      <w:r w:rsidR="008F4BD7">
        <w:rPr>
          <w:rFonts w:ascii="黑体" w:eastAsia="黑体" w:hAnsi="黑体" w:hint="eastAsia"/>
          <w:sz w:val="32"/>
          <w:szCs w:val="30"/>
        </w:rPr>
        <w:t xml:space="preserve"> </w:t>
      </w:r>
      <w:r w:rsidRPr="008F4BD7">
        <w:rPr>
          <w:rFonts w:ascii="黑体" w:eastAsia="黑体" w:hAnsi="黑体" w:hint="eastAsia"/>
          <w:sz w:val="32"/>
          <w:szCs w:val="30"/>
        </w:rPr>
        <w:t>3.现场缴费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160"/>
        <w:gridCol w:w="2700"/>
        <w:gridCol w:w="3005"/>
      </w:tblGrid>
      <w:tr w:rsidR="00BB02E9" w14:paraId="237E35C0" w14:textId="77777777" w:rsidTr="00A14E24">
        <w:trPr>
          <w:cantSplit/>
          <w:trHeight w:val="81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81602E2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F796F3E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20AD80E1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3B360C2F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02E9" w14:paraId="37CEA1F6" w14:textId="77777777" w:rsidTr="00A14E24">
        <w:trPr>
          <w:trHeight w:val="844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BE0D5F3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B7CA4E4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02E9" w14:paraId="007F47B7" w14:textId="77777777" w:rsidTr="00A14E24">
        <w:trPr>
          <w:trHeight w:val="84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D2819C3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5670F494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4663A815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7834110E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02E9" w14:paraId="49C83E2E" w14:textId="77777777" w:rsidTr="00A14E24">
        <w:trPr>
          <w:cantSplit/>
          <w:trHeight w:val="840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DEEF440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31CFAA4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bCs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02E9" w14:paraId="58C45ACA" w14:textId="77777777" w:rsidTr="00A14E24">
        <w:trPr>
          <w:trHeight w:val="85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2064FB7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72CF39F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428B1A4A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6D7C6890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02E9" w14:paraId="1F3AF5AB" w14:textId="77777777" w:rsidTr="00A14E24">
        <w:trPr>
          <w:trHeight w:val="822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7FDBE899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2772108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02E9" w14:paraId="75F04244" w14:textId="77777777" w:rsidTr="00A14E24">
        <w:trPr>
          <w:trHeight w:val="84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3EF58B8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02B5C25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1A7AADFE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6F71A5BD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02E9" w14:paraId="47CF72D7" w14:textId="77777777" w:rsidTr="00A14E24">
        <w:trPr>
          <w:trHeight w:val="846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1D2B31CD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1D224C22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02E9" w14:paraId="216F2F85" w14:textId="77777777" w:rsidTr="00A14E24">
        <w:trPr>
          <w:trHeight w:val="860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7C758EAC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4EF6441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2EE5F08C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464A0A05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BB02E9" w14:paraId="5921E508" w14:textId="77777777" w:rsidTr="00A14E24">
        <w:trPr>
          <w:trHeight w:val="848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17EC2A7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6FE697E" w14:textId="77777777" w:rsidR="00BB02E9" w:rsidRDefault="00BB02E9" w:rsidP="00A14E24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BB02E9" w14:paraId="4B4EC2A1" w14:textId="77777777" w:rsidTr="008F4BD7">
        <w:trPr>
          <w:trHeight w:val="2371"/>
          <w:jc w:val="center"/>
        </w:trPr>
        <w:tc>
          <w:tcPr>
            <w:tcW w:w="10331" w:type="dxa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5667A26" w14:textId="77777777" w:rsidR="00BB02E9" w:rsidRDefault="00BB02E9" w:rsidP="008F4BD7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sz w:val="30"/>
                <w:szCs w:val="30"/>
              </w:rPr>
              <w:t>请告诉我们您的意见、建议和需要：</w:t>
            </w:r>
          </w:p>
          <w:p w14:paraId="2768ED61" w14:textId="77777777" w:rsidR="008F4BD7" w:rsidRDefault="008F4BD7" w:rsidP="008F4BD7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</w:p>
          <w:p w14:paraId="7F677974" w14:textId="77777777" w:rsidR="008F4BD7" w:rsidRDefault="008F4BD7" w:rsidP="008F4BD7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</w:p>
          <w:p w14:paraId="649F38B1" w14:textId="5ADCD865" w:rsidR="008F4BD7" w:rsidRPr="00DB0FCF" w:rsidRDefault="008F4BD7" w:rsidP="008F4BD7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</w:p>
        </w:tc>
      </w:tr>
    </w:tbl>
    <w:p w14:paraId="278D7CA5" w14:textId="77777777" w:rsidR="00905B9A" w:rsidRPr="00BB02E9" w:rsidRDefault="00905B9A" w:rsidP="00BD7440">
      <w:pPr>
        <w:pStyle w:val="ae"/>
        <w:jc w:val="both"/>
      </w:pPr>
    </w:p>
    <w:sectPr w:rsidR="00905B9A" w:rsidRPr="00BB02E9">
      <w:headerReference w:type="default" r:id="rId7"/>
      <w:footerReference w:type="even" r:id="rId8"/>
      <w:footerReference w:type="default" r:id="rId9"/>
      <w:pgSz w:w="11906" w:h="16838"/>
      <w:pgMar w:top="1440" w:right="1588" w:bottom="68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96B8" w14:textId="77777777" w:rsidR="00DF3408" w:rsidRDefault="00DF3408">
      <w:r>
        <w:separator/>
      </w:r>
    </w:p>
  </w:endnote>
  <w:endnote w:type="continuationSeparator" w:id="0">
    <w:p w14:paraId="63526954" w14:textId="77777777" w:rsidR="00DF3408" w:rsidRDefault="00DF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8115" w14:textId="77777777" w:rsidR="00905B9A" w:rsidRDefault="00905B9A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34A7E4DC" w14:textId="77777777" w:rsidR="00905B9A" w:rsidRDefault="00905B9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92D9" w14:textId="77777777" w:rsidR="00905B9A" w:rsidRDefault="00A712E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D79" w:rsidRPr="000F4D79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73E3" w14:textId="77777777" w:rsidR="00DF3408" w:rsidRDefault="00DF3408">
      <w:r>
        <w:separator/>
      </w:r>
    </w:p>
  </w:footnote>
  <w:footnote w:type="continuationSeparator" w:id="0">
    <w:p w14:paraId="2347FCD7" w14:textId="77777777" w:rsidR="00DF3408" w:rsidRDefault="00DF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54F8" w14:textId="77777777" w:rsidR="00905B9A" w:rsidRDefault="00905B9A" w:rsidP="00BD7440">
    <w:pPr>
      <w:pStyle w:val="ac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CFD"/>
    <w:multiLevelType w:val="hybridMultilevel"/>
    <w:tmpl w:val="B628A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292FAD"/>
    <w:multiLevelType w:val="hybridMultilevel"/>
    <w:tmpl w:val="605C192A"/>
    <w:lvl w:ilvl="0" w:tplc="BFE2B372">
      <w:start w:val="1"/>
      <w:numFmt w:val="decimal"/>
      <w:lvlText w:val="%1、"/>
      <w:lvlJc w:val="left"/>
      <w:pPr>
        <w:ind w:left="420" w:hanging="420"/>
      </w:pPr>
      <w:rPr>
        <w:rFonts w:ascii="楷体" w:eastAsia="楷体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4C772C"/>
    <w:multiLevelType w:val="hybridMultilevel"/>
    <w:tmpl w:val="F1CCB54A"/>
    <w:lvl w:ilvl="0" w:tplc="4B2A18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804522"/>
    <w:multiLevelType w:val="hybridMultilevel"/>
    <w:tmpl w:val="DD5E200C"/>
    <w:lvl w:ilvl="0" w:tplc="FDD0B1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DB3DD4"/>
    <w:multiLevelType w:val="singleLevel"/>
    <w:tmpl w:val="5BDB3D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AFB4659"/>
    <w:multiLevelType w:val="hybridMultilevel"/>
    <w:tmpl w:val="249A8C76"/>
    <w:lvl w:ilvl="0" w:tplc="8F288404">
      <w:start w:val="1"/>
      <w:numFmt w:val="bullet"/>
      <w:lvlText w:val="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46251876">
    <w:abstractNumId w:val="4"/>
  </w:num>
  <w:num w:numId="2" w16cid:durableId="311905480">
    <w:abstractNumId w:val="0"/>
  </w:num>
  <w:num w:numId="3" w16cid:durableId="2015301112">
    <w:abstractNumId w:val="2"/>
  </w:num>
  <w:num w:numId="4" w16cid:durableId="1419405496">
    <w:abstractNumId w:val="5"/>
  </w:num>
  <w:num w:numId="5" w16cid:durableId="791217468">
    <w:abstractNumId w:val="3"/>
  </w:num>
  <w:num w:numId="6" w16cid:durableId="50104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6C"/>
    <w:rsid w:val="00000536"/>
    <w:rsid w:val="00000743"/>
    <w:rsid w:val="00004E07"/>
    <w:rsid w:val="00011289"/>
    <w:rsid w:val="00021827"/>
    <w:rsid w:val="00021C84"/>
    <w:rsid w:val="00053B92"/>
    <w:rsid w:val="00053E9F"/>
    <w:rsid w:val="00076ED1"/>
    <w:rsid w:val="00085454"/>
    <w:rsid w:val="000859D7"/>
    <w:rsid w:val="00096A51"/>
    <w:rsid w:val="00096B48"/>
    <w:rsid w:val="000A6440"/>
    <w:rsid w:val="000A74D5"/>
    <w:rsid w:val="000C0CEB"/>
    <w:rsid w:val="000F1626"/>
    <w:rsid w:val="000F4D79"/>
    <w:rsid w:val="000F6627"/>
    <w:rsid w:val="00102B42"/>
    <w:rsid w:val="001066D3"/>
    <w:rsid w:val="00107E36"/>
    <w:rsid w:val="0012153A"/>
    <w:rsid w:val="001259EC"/>
    <w:rsid w:val="001352CE"/>
    <w:rsid w:val="00143716"/>
    <w:rsid w:val="001524A6"/>
    <w:rsid w:val="00162BE9"/>
    <w:rsid w:val="00167440"/>
    <w:rsid w:val="00167B77"/>
    <w:rsid w:val="00176507"/>
    <w:rsid w:val="00180BC1"/>
    <w:rsid w:val="001A5624"/>
    <w:rsid w:val="001A6408"/>
    <w:rsid w:val="001C1394"/>
    <w:rsid w:val="001C285F"/>
    <w:rsid w:val="001C730C"/>
    <w:rsid w:val="001E023A"/>
    <w:rsid w:val="001F20F3"/>
    <w:rsid w:val="0022347F"/>
    <w:rsid w:val="00237B3B"/>
    <w:rsid w:val="00241308"/>
    <w:rsid w:val="00295342"/>
    <w:rsid w:val="002A7A5C"/>
    <w:rsid w:val="002B4A47"/>
    <w:rsid w:val="002B513B"/>
    <w:rsid w:val="002B538F"/>
    <w:rsid w:val="002D340E"/>
    <w:rsid w:val="002D54DA"/>
    <w:rsid w:val="002F7290"/>
    <w:rsid w:val="00300259"/>
    <w:rsid w:val="003340F9"/>
    <w:rsid w:val="00334275"/>
    <w:rsid w:val="00344608"/>
    <w:rsid w:val="00351B2A"/>
    <w:rsid w:val="00353CDA"/>
    <w:rsid w:val="0036676D"/>
    <w:rsid w:val="00374477"/>
    <w:rsid w:val="00385AD9"/>
    <w:rsid w:val="00387848"/>
    <w:rsid w:val="00391D72"/>
    <w:rsid w:val="00395160"/>
    <w:rsid w:val="003A4A6C"/>
    <w:rsid w:val="003A5305"/>
    <w:rsid w:val="003A791B"/>
    <w:rsid w:val="003B416F"/>
    <w:rsid w:val="003C11BA"/>
    <w:rsid w:val="003C1A70"/>
    <w:rsid w:val="003C5883"/>
    <w:rsid w:val="003F6574"/>
    <w:rsid w:val="00403978"/>
    <w:rsid w:val="00411BD6"/>
    <w:rsid w:val="0043175A"/>
    <w:rsid w:val="00437981"/>
    <w:rsid w:val="004423D1"/>
    <w:rsid w:val="00444077"/>
    <w:rsid w:val="00444620"/>
    <w:rsid w:val="00450DC9"/>
    <w:rsid w:val="00453E22"/>
    <w:rsid w:val="00453E9A"/>
    <w:rsid w:val="00462B07"/>
    <w:rsid w:val="0046659B"/>
    <w:rsid w:val="00473569"/>
    <w:rsid w:val="00482FFF"/>
    <w:rsid w:val="00485265"/>
    <w:rsid w:val="00485E0E"/>
    <w:rsid w:val="004962F3"/>
    <w:rsid w:val="004B0B49"/>
    <w:rsid w:val="004C0D1C"/>
    <w:rsid w:val="004D3601"/>
    <w:rsid w:val="004F4EDC"/>
    <w:rsid w:val="00510A3D"/>
    <w:rsid w:val="005264F8"/>
    <w:rsid w:val="00532172"/>
    <w:rsid w:val="00534968"/>
    <w:rsid w:val="005442FF"/>
    <w:rsid w:val="00557D72"/>
    <w:rsid w:val="00596336"/>
    <w:rsid w:val="0059685E"/>
    <w:rsid w:val="005C3648"/>
    <w:rsid w:val="005C75DD"/>
    <w:rsid w:val="005E1537"/>
    <w:rsid w:val="0060477D"/>
    <w:rsid w:val="00610142"/>
    <w:rsid w:val="00612463"/>
    <w:rsid w:val="0062210B"/>
    <w:rsid w:val="00654F2A"/>
    <w:rsid w:val="006609E7"/>
    <w:rsid w:val="00671DE3"/>
    <w:rsid w:val="00692C0D"/>
    <w:rsid w:val="006A0509"/>
    <w:rsid w:val="006A315D"/>
    <w:rsid w:val="006C14BD"/>
    <w:rsid w:val="006F1F3C"/>
    <w:rsid w:val="006F7C1F"/>
    <w:rsid w:val="00717B06"/>
    <w:rsid w:val="00722F90"/>
    <w:rsid w:val="00735DC8"/>
    <w:rsid w:val="007413E1"/>
    <w:rsid w:val="00742C2E"/>
    <w:rsid w:val="00747798"/>
    <w:rsid w:val="00755678"/>
    <w:rsid w:val="00756CC2"/>
    <w:rsid w:val="007619B4"/>
    <w:rsid w:val="00762181"/>
    <w:rsid w:val="00780343"/>
    <w:rsid w:val="007B2742"/>
    <w:rsid w:val="007B47CB"/>
    <w:rsid w:val="007E6BAF"/>
    <w:rsid w:val="007F6DF5"/>
    <w:rsid w:val="0080101C"/>
    <w:rsid w:val="008011C8"/>
    <w:rsid w:val="008023E9"/>
    <w:rsid w:val="00816FAD"/>
    <w:rsid w:val="008314D4"/>
    <w:rsid w:val="008333E1"/>
    <w:rsid w:val="008359B1"/>
    <w:rsid w:val="0084304A"/>
    <w:rsid w:val="00865662"/>
    <w:rsid w:val="008743AB"/>
    <w:rsid w:val="00891BF1"/>
    <w:rsid w:val="008A6735"/>
    <w:rsid w:val="008B217F"/>
    <w:rsid w:val="008C01C2"/>
    <w:rsid w:val="008D1B6A"/>
    <w:rsid w:val="008D3A3C"/>
    <w:rsid w:val="008E61D0"/>
    <w:rsid w:val="008F3508"/>
    <w:rsid w:val="008F4BD7"/>
    <w:rsid w:val="00904F10"/>
    <w:rsid w:val="00905B9A"/>
    <w:rsid w:val="00914093"/>
    <w:rsid w:val="00917162"/>
    <w:rsid w:val="0092464F"/>
    <w:rsid w:val="00932B22"/>
    <w:rsid w:val="00954F57"/>
    <w:rsid w:val="00970F83"/>
    <w:rsid w:val="00976E36"/>
    <w:rsid w:val="00983C97"/>
    <w:rsid w:val="00993C25"/>
    <w:rsid w:val="00995E20"/>
    <w:rsid w:val="00997737"/>
    <w:rsid w:val="009A52FF"/>
    <w:rsid w:val="009B6A8B"/>
    <w:rsid w:val="009C76A7"/>
    <w:rsid w:val="009E378B"/>
    <w:rsid w:val="009F363F"/>
    <w:rsid w:val="00A14E24"/>
    <w:rsid w:val="00A155BC"/>
    <w:rsid w:val="00A2710D"/>
    <w:rsid w:val="00A34F7F"/>
    <w:rsid w:val="00A5138C"/>
    <w:rsid w:val="00A67584"/>
    <w:rsid w:val="00A712EA"/>
    <w:rsid w:val="00A81DBE"/>
    <w:rsid w:val="00A87AC4"/>
    <w:rsid w:val="00AA3D80"/>
    <w:rsid w:val="00AB24BD"/>
    <w:rsid w:val="00AB5C99"/>
    <w:rsid w:val="00AD1B9D"/>
    <w:rsid w:val="00AD446F"/>
    <w:rsid w:val="00AE48D3"/>
    <w:rsid w:val="00AE5357"/>
    <w:rsid w:val="00AF2489"/>
    <w:rsid w:val="00AF5739"/>
    <w:rsid w:val="00B46CCB"/>
    <w:rsid w:val="00B764BB"/>
    <w:rsid w:val="00B82090"/>
    <w:rsid w:val="00B9020C"/>
    <w:rsid w:val="00BA3AED"/>
    <w:rsid w:val="00BA58D5"/>
    <w:rsid w:val="00BA61A2"/>
    <w:rsid w:val="00BB02E9"/>
    <w:rsid w:val="00BB1AA5"/>
    <w:rsid w:val="00BB2874"/>
    <w:rsid w:val="00BD7440"/>
    <w:rsid w:val="00BE6E35"/>
    <w:rsid w:val="00C042A7"/>
    <w:rsid w:val="00C200C2"/>
    <w:rsid w:val="00C26351"/>
    <w:rsid w:val="00C46EFD"/>
    <w:rsid w:val="00C815FA"/>
    <w:rsid w:val="00C9312C"/>
    <w:rsid w:val="00CB0F54"/>
    <w:rsid w:val="00CB4291"/>
    <w:rsid w:val="00CC2946"/>
    <w:rsid w:val="00CD0805"/>
    <w:rsid w:val="00CD2E98"/>
    <w:rsid w:val="00CE5061"/>
    <w:rsid w:val="00CF6684"/>
    <w:rsid w:val="00D7255D"/>
    <w:rsid w:val="00D73D8A"/>
    <w:rsid w:val="00D96013"/>
    <w:rsid w:val="00DA75C1"/>
    <w:rsid w:val="00DA7A9E"/>
    <w:rsid w:val="00DD0919"/>
    <w:rsid w:val="00DD4C1A"/>
    <w:rsid w:val="00DF20BE"/>
    <w:rsid w:val="00DF3408"/>
    <w:rsid w:val="00DF3845"/>
    <w:rsid w:val="00DF69BC"/>
    <w:rsid w:val="00E0386D"/>
    <w:rsid w:val="00E1299F"/>
    <w:rsid w:val="00E5730B"/>
    <w:rsid w:val="00E6333A"/>
    <w:rsid w:val="00E84E39"/>
    <w:rsid w:val="00EB55FA"/>
    <w:rsid w:val="00EB5C94"/>
    <w:rsid w:val="00EC1347"/>
    <w:rsid w:val="00EC3219"/>
    <w:rsid w:val="00EC329C"/>
    <w:rsid w:val="00EC642D"/>
    <w:rsid w:val="00ED386E"/>
    <w:rsid w:val="00F133E6"/>
    <w:rsid w:val="00F173EC"/>
    <w:rsid w:val="00F23F88"/>
    <w:rsid w:val="00F2499E"/>
    <w:rsid w:val="00F64A4D"/>
    <w:rsid w:val="00FA5AC6"/>
    <w:rsid w:val="00FB4AA9"/>
    <w:rsid w:val="00FC2A30"/>
    <w:rsid w:val="00FD072C"/>
    <w:rsid w:val="00FF42BA"/>
    <w:rsid w:val="052C03F0"/>
    <w:rsid w:val="08A775C5"/>
    <w:rsid w:val="093D7311"/>
    <w:rsid w:val="0EF978BF"/>
    <w:rsid w:val="14D07C5E"/>
    <w:rsid w:val="34D76439"/>
    <w:rsid w:val="4E21758C"/>
    <w:rsid w:val="5C6669F6"/>
    <w:rsid w:val="5E8765CA"/>
    <w:rsid w:val="68ED2C50"/>
    <w:rsid w:val="6C3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.5pt" linestyle="thickThin"/>
    </o:shapedefaults>
    <o:shapelayout v:ext="edit">
      <o:idmap v:ext="edit" data="2"/>
    </o:shapelayout>
  </w:shapeDefaults>
  <w:decimalSymbol w:val="."/>
  <w:listSeparator w:val=","/>
  <w14:docId w14:val="36C52144"/>
  <w15:docId w15:val="{E0C6EAF6-4E46-485D-8353-CBBE6CCA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Chars="50" w:firstLine="165"/>
      <w:outlineLvl w:val="0"/>
    </w:pPr>
    <w:rPr>
      <w:rFonts w:ascii="Raavi" w:hAnsi="Raavi"/>
      <w:i/>
      <w:color w:val="8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正文文本缩进 字符"/>
    <w:link w:val="a6"/>
    <w:rPr>
      <w:kern w:val="2"/>
      <w:sz w:val="21"/>
      <w:szCs w:val="24"/>
    </w:rPr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character" w:customStyle="1" w:styleId="10">
    <w:name w:val="标题 1 字符"/>
    <w:link w:val="1"/>
    <w:rPr>
      <w:rFonts w:ascii="Raavi" w:hAnsi="Raavi"/>
      <w:i/>
      <w:color w:val="800000"/>
      <w:kern w:val="2"/>
      <w:sz w:val="33"/>
      <w:szCs w:val="24"/>
    </w:rPr>
  </w:style>
  <w:style w:type="character" w:customStyle="1" w:styleId="a9">
    <w:name w:val="批注框文本 字符"/>
    <w:link w:val="aa"/>
    <w:rPr>
      <w:kern w:val="2"/>
      <w:sz w:val="18"/>
      <w:szCs w:val="18"/>
    </w:rPr>
  </w:style>
  <w:style w:type="paragraph" w:styleId="ab">
    <w:name w:val="Body Text"/>
    <w:basedOn w:val="a"/>
    <w:rPr>
      <w:sz w:val="32"/>
    </w:rPr>
  </w:style>
  <w:style w:type="paragraph" w:styleId="aa">
    <w:name w:val="Balloon Text"/>
    <w:basedOn w:val="a"/>
    <w:link w:val="a9"/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 Indent"/>
    <w:basedOn w:val="a"/>
    <w:link w:val="a5"/>
    <w:pPr>
      <w:spacing w:after="120"/>
      <w:ind w:leftChars="200" w:left="420"/>
    </w:p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biaoti">
    <w:name w:val="biaoti"/>
    <w:basedOn w:val="a"/>
    <w:link w:val="biaotiChar"/>
    <w:rsid w:val="008333E1"/>
    <w:pPr>
      <w:jc w:val="center"/>
      <w:outlineLvl w:val="1"/>
    </w:pPr>
    <w:rPr>
      <w:rFonts w:ascii="华文新魏" w:eastAsia="华文新魏" w:hAnsi="Calibri" w:cs="宋体"/>
      <w:sz w:val="31"/>
      <w:szCs w:val="20"/>
    </w:rPr>
  </w:style>
  <w:style w:type="character" w:customStyle="1" w:styleId="biaotiChar">
    <w:name w:val="biaoti Char"/>
    <w:link w:val="biaoti"/>
    <w:rsid w:val="008333E1"/>
    <w:rPr>
      <w:rFonts w:ascii="华文新魏" w:eastAsia="华文新魏" w:hAnsi="Calibri" w:cs="宋体"/>
      <w:kern w:val="2"/>
      <w:sz w:val="31"/>
    </w:rPr>
  </w:style>
  <w:style w:type="paragraph" w:styleId="ae">
    <w:name w:val="Title"/>
    <w:basedOn w:val="a"/>
    <w:next w:val="a"/>
    <w:link w:val="af"/>
    <w:qFormat/>
    <w:rsid w:val="00BD744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标题 字符"/>
    <w:link w:val="ae"/>
    <w:rsid w:val="00BD7440"/>
    <w:rPr>
      <w:rFonts w:ascii="Cambria" w:hAnsi="Cambria" w:cs="Times New Roman"/>
      <w:b/>
      <w:bCs/>
      <w:kern w:val="2"/>
      <w:sz w:val="32"/>
      <w:szCs w:val="32"/>
    </w:rPr>
  </w:style>
  <w:style w:type="character" w:styleId="af0">
    <w:name w:val="Strong"/>
    <w:qFormat/>
    <w:rsid w:val="004D3601"/>
    <w:rPr>
      <w:b/>
      <w:bCs/>
    </w:rPr>
  </w:style>
  <w:style w:type="paragraph" w:styleId="af1">
    <w:name w:val="Normal (Web)"/>
    <w:basedOn w:val="a"/>
    <w:rsid w:val="004D36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407;D\&#21407;D\&#21457;&#25991;&#31295;&#32440;\&#20013;&#24515;\&#20013;&#24515;%20%20%20&#31295;&#32440;\&#20013;&#22269;&#31185;&#23398;&#38498;&#20154;&#25165;&#20132;&#27969;&#24320;&#21457;&#20013;&#24515;%20&#31295;&#32440;%20&#31364;&#2283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中国科学院人才交流开发中心 稿纸 窄头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关于“北京中科创嘉人力资源咨询有限公司”申办“人才中介服务许可证”的报告</dc:title>
  <dc:creator>zongh</dc:creator>
  <cp:lastModifiedBy>16119</cp:lastModifiedBy>
  <cp:revision>2</cp:revision>
  <cp:lastPrinted>2023-06-13T06:15:00Z</cp:lastPrinted>
  <dcterms:created xsi:type="dcterms:W3CDTF">2023-06-14T06:17:00Z</dcterms:created>
  <dcterms:modified xsi:type="dcterms:W3CDTF">2023-06-14T06:17:00Z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