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回       执</w:t>
      </w:r>
    </w:p>
    <w:p>
      <w:pPr>
        <w:widowControl/>
        <w:spacing w:line="5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《党的二十大精神宣贯》专题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培训报名表</w:t>
      </w: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单位全称：</w:t>
      </w: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开票信息及税号(必填)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：  </w:t>
      </w: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3"/>
          <w:kern w:val="0"/>
          <w:sz w:val="32"/>
          <w:szCs w:val="32"/>
          <w:fitText w:val="9149" w:id="-1304274176"/>
        </w:rPr>
        <w:t xml:space="preserve">缴费方式: </w:t>
      </w:r>
      <w:r>
        <w:rPr>
          <w:rFonts w:hint="eastAsia" w:ascii="黑体" w:hAnsi="黑体" w:eastAsia="黑体" w:cs="黑体"/>
          <w:b w:val="0"/>
          <w:bCs/>
          <w:spacing w:val="3"/>
          <w:kern w:val="0"/>
          <w:sz w:val="32"/>
          <w:szCs w:val="32"/>
          <w:u w:val="single"/>
          <w:fitText w:val="9149" w:id="-1304274176"/>
        </w:rPr>
        <w:t xml:space="preserve">   </w:t>
      </w:r>
      <w:r>
        <w:rPr>
          <w:rFonts w:hint="eastAsia" w:ascii="黑体" w:hAnsi="黑体" w:eastAsia="黑体" w:cs="黑体"/>
          <w:b w:val="0"/>
          <w:bCs/>
          <w:spacing w:val="3"/>
          <w:kern w:val="0"/>
          <w:sz w:val="32"/>
          <w:szCs w:val="32"/>
          <w:fitText w:val="9149" w:id="-1304274176"/>
        </w:rPr>
        <w:t xml:space="preserve"> 1.培训年卡  2.公务卡、转账汇款  3.现场缴</w:t>
      </w:r>
      <w:r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fitText w:val="9149" w:id="-1304274176"/>
        </w:rPr>
        <w:t>费</w:t>
      </w:r>
    </w:p>
    <w:tbl>
      <w:tblPr>
        <w:tblStyle w:val="10"/>
        <w:tblW w:w="10331" w:type="dxa"/>
        <w:jc w:val="center"/>
        <w:tblInd w:w="0" w:type="dxa"/>
        <w:tblBorders>
          <w:top w:val="single" w:color="336699" w:sz="4" w:space="0"/>
          <w:left w:val="single" w:color="336699" w:sz="4" w:space="0"/>
          <w:bottom w:val="single" w:color="336699" w:sz="4" w:space="0"/>
          <w:right w:val="single" w:color="336699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2160"/>
        <w:gridCol w:w="2700"/>
        <w:gridCol w:w="3005"/>
      </w:tblGrid>
      <w:tr>
        <w:tblPrEx>
          <w:tblBorders>
            <w:top w:val="single" w:color="336699" w:sz="4" w:space="0"/>
            <w:left w:val="single" w:color="336699" w:sz="4" w:space="0"/>
            <w:bottom w:val="single" w:color="336699" w:sz="4" w:space="0"/>
            <w:right w:val="single" w:color="3366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2466" w:type="dxa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FF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color="336699" w:sz="4" w:space="0"/>
              <w:left w:val="single" w:color="3366FF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>
        <w:tblPrEx>
          <w:tblBorders>
            <w:top w:val="single" w:color="336699" w:sz="4" w:space="0"/>
            <w:left w:val="single" w:color="336699" w:sz="4" w:space="0"/>
            <w:bottom w:val="single" w:color="336699" w:sz="4" w:space="0"/>
            <w:right w:val="single" w:color="3366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626" w:type="dxa"/>
            <w:gridSpan w:val="2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>
        <w:tblPrEx>
          <w:tblBorders>
            <w:top w:val="single" w:color="336699" w:sz="4" w:space="0"/>
            <w:left w:val="single" w:color="336699" w:sz="4" w:space="0"/>
            <w:bottom w:val="single" w:color="336699" w:sz="4" w:space="0"/>
            <w:right w:val="single" w:color="3366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466" w:type="dxa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FF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color="336699" w:sz="4" w:space="0"/>
              <w:left w:val="single" w:color="3366FF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>
        <w:tblPrEx>
          <w:tblBorders>
            <w:top w:val="single" w:color="336699" w:sz="4" w:space="0"/>
            <w:left w:val="single" w:color="336699" w:sz="4" w:space="0"/>
            <w:bottom w:val="single" w:color="336699" w:sz="4" w:space="0"/>
            <w:right w:val="single" w:color="3366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4626" w:type="dxa"/>
            <w:gridSpan w:val="2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>
        <w:tblPrEx>
          <w:tblBorders>
            <w:top w:val="single" w:color="336699" w:sz="4" w:space="0"/>
            <w:left w:val="single" w:color="336699" w:sz="4" w:space="0"/>
            <w:bottom w:val="single" w:color="336699" w:sz="4" w:space="0"/>
            <w:right w:val="single" w:color="3366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466" w:type="dxa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FF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color="336699" w:sz="4" w:space="0"/>
              <w:left w:val="single" w:color="3366FF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>
        <w:tblPrEx>
          <w:tblBorders>
            <w:top w:val="single" w:color="336699" w:sz="4" w:space="0"/>
            <w:left w:val="single" w:color="336699" w:sz="4" w:space="0"/>
            <w:bottom w:val="single" w:color="336699" w:sz="4" w:space="0"/>
            <w:right w:val="single" w:color="3366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626" w:type="dxa"/>
            <w:gridSpan w:val="2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>
        <w:tblPrEx>
          <w:tblBorders>
            <w:top w:val="single" w:color="336699" w:sz="4" w:space="0"/>
            <w:left w:val="single" w:color="336699" w:sz="4" w:space="0"/>
            <w:bottom w:val="single" w:color="336699" w:sz="4" w:space="0"/>
            <w:right w:val="single" w:color="3366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466" w:type="dxa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FF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color="336699" w:sz="4" w:space="0"/>
              <w:left w:val="single" w:color="3366FF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>
        <w:tblPrEx>
          <w:tblBorders>
            <w:top w:val="single" w:color="336699" w:sz="4" w:space="0"/>
            <w:left w:val="single" w:color="336699" w:sz="4" w:space="0"/>
            <w:bottom w:val="single" w:color="336699" w:sz="4" w:space="0"/>
            <w:right w:val="single" w:color="3366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626" w:type="dxa"/>
            <w:gridSpan w:val="2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>
        <w:tblPrEx>
          <w:tblBorders>
            <w:top w:val="single" w:color="336699" w:sz="4" w:space="0"/>
            <w:left w:val="single" w:color="336699" w:sz="4" w:space="0"/>
            <w:bottom w:val="single" w:color="336699" w:sz="4" w:space="0"/>
            <w:right w:val="single" w:color="3366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0331" w:type="dxa"/>
            <w:gridSpan w:val="4"/>
            <w:tcBorders>
              <w:top w:val="single" w:color="336699" w:sz="4" w:space="0"/>
              <w:left w:val="single" w:color="336699" w:sz="4" w:space="0"/>
              <w:bottom w:val="single" w:color="336699" w:sz="4" w:space="0"/>
              <w:right w:val="single" w:color="336699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Arial"/>
                <w:b/>
                <w:sz w:val="30"/>
                <w:szCs w:val="30"/>
              </w:rPr>
              <w:t>请告诉我们您的意见、建议和需要：</w:t>
            </w:r>
          </w:p>
        </w:tc>
      </w:tr>
    </w:tbl>
    <w:p>
      <w:pPr>
        <w:spacing w:after="120" w:line="480" w:lineRule="exact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汇款方式：</w:t>
      </w:r>
    </w:p>
    <w:p>
      <w:pPr>
        <w:spacing w:after="120" w:line="480" w:lineRule="exact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账户名：北京中科创嘉人力资源咨询有限公司</w:t>
      </w:r>
    </w:p>
    <w:p>
      <w:pPr>
        <w:spacing w:after="120" w:line="480" w:lineRule="exact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开户行：华夏银行中关村支行</w:t>
      </w:r>
    </w:p>
    <w:p>
      <w:pPr>
        <w:pStyle w:val="2"/>
        <w:spacing w:line="360" w:lineRule="auto"/>
        <w:ind w:firstLine="0" w:firstLineChars="0"/>
        <w:rPr>
          <w:rFonts w:hint="eastAsia"/>
        </w:rPr>
      </w:pPr>
      <w:r>
        <w:rPr>
          <w:rFonts w:hint="eastAsia" w:ascii="仿宋_GB2312" w:hAnsi="Times New Roman" w:eastAsia="仿宋_GB2312"/>
          <w:b/>
          <w:i w:val="0"/>
          <w:color w:val="auto"/>
          <w:sz w:val="32"/>
          <w:szCs w:val="30"/>
        </w:rPr>
        <w:t xml:space="preserve">账  号：4030200001819400009809 </w:t>
      </w:r>
      <w:r>
        <w:rPr>
          <w:rFonts w:hint="eastAsia" w:ascii="仿宋_GB2312" w:hAnsi="仿宋" w:eastAsia="仿宋_GB2312"/>
          <w:i w:val="0"/>
          <w:color w:val="auto"/>
          <w:sz w:val="32"/>
          <w:szCs w:val="32"/>
        </w:rPr>
        <w:t xml:space="preserve">  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68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aavi">
    <w:altName w:val="Cambria Math"/>
    <w:panose1 w:val="020005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6C"/>
    <w:rsid w:val="00000536"/>
    <w:rsid w:val="00000743"/>
    <w:rsid w:val="00004E07"/>
    <w:rsid w:val="00011289"/>
    <w:rsid w:val="00021827"/>
    <w:rsid w:val="00021C84"/>
    <w:rsid w:val="00053B92"/>
    <w:rsid w:val="00053E9F"/>
    <w:rsid w:val="00085454"/>
    <w:rsid w:val="000859D7"/>
    <w:rsid w:val="00096A51"/>
    <w:rsid w:val="00096B48"/>
    <w:rsid w:val="000A6440"/>
    <w:rsid w:val="000A74D5"/>
    <w:rsid w:val="000C0CEB"/>
    <w:rsid w:val="000E3BEA"/>
    <w:rsid w:val="000F1626"/>
    <w:rsid w:val="000F6627"/>
    <w:rsid w:val="00102B42"/>
    <w:rsid w:val="001066D3"/>
    <w:rsid w:val="00107E36"/>
    <w:rsid w:val="001259EC"/>
    <w:rsid w:val="001352CE"/>
    <w:rsid w:val="00143716"/>
    <w:rsid w:val="001524A6"/>
    <w:rsid w:val="00162BE9"/>
    <w:rsid w:val="00167440"/>
    <w:rsid w:val="00176507"/>
    <w:rsid w:val="00180BC1"/>
    <w:rsid w:val="001A5624"/>
    <w:rsid w:val="001A6408"/>
    <w:rsid w:val="001C1394"/>
    <w:rsid w:val="001C285F"/>
    <w:rsid w:val="001C730C"/>
    <w:rsid w:val="001E023A"/>
    <w:rsid w:val="001E5648"/>
    <w:rsid w:val="001F20F3"/>
    <w:rsid w:val="001F2D74"/>
    <w:rsid w:val="0022347F"/>
    <w:rsid w:val="00237B3B"/>
    <w:rsid w:val="00241308"/>
    <w:rsid w:val="002A5D70"/>
    <w:rsid w:val="002A7A5C"/>
    <w:rsid w:val="002B4A47"/>
    <w:rsid w:val="002B513B"/>
    <w:rsid w:val="002B538F"/>
    <w:rsid w:val="002D340E"/>
    <w:rsid w:val="002D54DA"/>
    <w:rsid w:val="002F7290"/>
    <w:rsid w:val="00300259"/>
    <w:rsid w:val="00317D9F"/>
    <w:rsid w:val="0033183F"/>
    <w:rsid w:val="003340F9"/>
    <w:rsid w:val="00334275"/>
    <w:rsid w:val="00344608"/>
    <w:rsid w:val="00351A00"/>
    <w:rsid w:val="00351B2A"/>
    <w:rsid w:val="0036676D"/>
    <w:rsid w:val="00374477"/>
    <w:rsid w:val="00385AD9"/>
    <w:rsid w:val="00387848"/>
    <w:rsid w:val="00391D72"/>
    <w:rsid w:val="00395160"/>
    <w:rsid w:val="003A4A6C"/>
    <w:rsid w:val="003A5305"/>
    <w:rsid w:val="003A791B"/>
    <w:rsid w:val="003B416F"/>
    <w:rsid w:val="003C1A70"/>
    <w:rsid w:val="00403978"/>
    <w:rsid w:val="00411BD6"/>
    <w:rsid w:val="0043175A"/>
    <w:rsid w:val="00437981"/>
    <w:rsid w:val="004423D1"/>
    <w:rsid w:val="00444077"/>
    <w:rsid w:val="00444620"/>
    <w:rsid w:val="00445BDC"/>
    <w:rsid w:val="00450DC9"/>
    <w:rsid w:val="00453E22"/>
    <w:rsid w:val="00453E9A"/>
    <w:rsid w:val="00462B07"/>
    <w:rsid w:val="0046659B"/>
    <w:rsid w:val="00473569"/>
    <w:rsid w:val="00482FFF"/>
    <w:rsid w:val="00485265"/>
    <w:rsid w:val="00485E0E"/>
    <w:rsid w:val="00490B1A"/>
    <w:rsid w:val="004A7DA5"/>
    <w:rsid w:val="004B0B49"/>
    <w:rsid w:val="004C0D1C"/>
    <w:rsid w:val="004D31A3"/>
    <w:rsid w:val="004D3601"/>
    <w:rsid w:val="004E2517"/>
    <w:rsid w:val="004F4EDC"/>
    <w:rsid w:val="00510A3D"/>
    <w:rsid w:val="005264F8"/>
    <w:rsid w:val="00532172"/>
    <w:rsid w:val="00533204"/>
    <w:rsid w:val="00534968"/>
    <w:rsid w:val="005442FF"/>
    <w:rsid w:val="00557D72"/>
    <w:rsid w:val="00596336"/>
    <w:rsid w:val="0059685E"/>
    <w:rsid w:val="005C3648"/>
    <w:rsid w:val="005C75DD"/>
    <w:rsid w:val="005E1537"/>
    <w:rsid w:val="0060477D"/>
    <w:rsid w:val="00610142"/>
    <w:rsid w:val="00612463"/>
    <w:rsid w:val="0062210B"/>
    <w:rsid w:val="00654F2A"/>
    <w:rsid w:val="0065664F"/>
    <w:rsid w:val="006609E7"/>
    <w:rsid w:val="00671DE3"/>
    <w:rsid w:val="00692C0D"/>
    <w:rsid w:val="006A0509"/>
    <w:rsid w:val="006A315D"/>
    <w:rsid w:val="006D1362"/>
    <w:rsid w:val="006E1CE5"/>
    <w:rsid w:val="006F1F3C"/>
    <w:rsid w:val="00717B06"/>
    <w:rsid w:val="00722F90"/>
    <w:rsid w:val="0073272E"/>
    <w:rsid w:val="00735DC8"/>
    <w:rsid w:val="007413E1"/>
    <w:rsid w:val="00742C2E"/>
    <w:rsid w:val="00747798"/>
    <w:rsid w:val="00750A12"/>
    <w:rsid w:val="00755678"/>
    <w:rsid w:val="00756CC2"/>
    <w:rsid w:val="007619B4"/>
    <w:rsid w:val="00762181"/>
    <w:rsid w:val="00770AF0"/>
    <w:rsid w:val="007A07F3"/>
    <w:rsid w:val="007A2AA0"/>
    <w:rsid w:val="007B2742"/>
    <w:rsid w:val="007B47CB"/>
    <w:rsid w:val="007E6BAF"/>
    <w:rsid w:val="0080101C"/>
    <w:rsid w:val="008011C8"/>
    <w:rsid w:val="008023E9"/>
    <w:rsid w:val="00816FAD"/>
    <w:rsid w:val="008314D4"/>
    <w:rsid w:val="008333E1"/>
    <w:rsid w:val="008359B1"/>
    <w:rsid w:val="0084304A"/>
    <w:rsid w:val="00865662"/>
    <w:rsid w:val="008743AB"/>
    <w:rsid w:val="00891BF1"/>
    <w:rsid w:val="008A6735"/>
    <w:rsid w:val="008B217F"/>
    <w:rsid w:val="008C01C2"/>
    <w:rsid w:val="008C3CDE"/>
    <w:rsid w:val="008D1B6A"/>
    <w:rsid w:val="008D3A3C"/>
    <w:rsid w:val="008E61D0"/>
    <w:rsid w:val="008F3508"/>
    <w:rsid w:val="00904F10"/>
    <w:rsid w:val="00905B9A"/>
    <w:rsid w:val="00914093"/>
    <w:rsid w:val="00917162"/>
    <w:rsid w:val="0092464F"/>
    <w:rsid w:val="00932B22"/>
    <w:rsid w:val="00954F57"/>
    <w:rsid w:val="00970F83"/>
    <w:rsid w:val="00976E36"/>
    <w:rsid w:val="00983C97"/>
    <w:rsid w:val="00993C25"/>
    <w:rsid w:val="009953C0"/>
    <w:rsid w:val="00995E20"/>
    <w:rsid w:val="00997737"/>
    <w:rsid w:val="009A3182"/>
    <w:rsid w:val="009A52FF"/>
    <w:rsid w:val="009C76A7"/>
    <w:rsid w:val="009E378B"/>
    <w:rsid w:val="009F363F"/>
    <w:rsid w:val="00A14E24"/>
    <w:rsid w:val="00A155BC"/>
    <w:rsid w:val="00A2710D"/>
    <w:rsid w:val="00A5138C"/>
    <w:rsid w:val="00A67584"/>
    <w:rsid w:val="00A712EA"/>
    <w:rsid w:val="00A81DBE"/>
    <w:rsid w:val="00A87AC4"/>
    <w:rsid w:val="00AA3D80"/>
    <w:rsid w:val="00AB24BD"/>
    <w:rsid w:val="00AB5C99"/>
    <w:rsid w:val="00AD1B9D"/>
    <w:rsid w:val="00AD446F"/>
    <w:rsid w:val="00AE48D3"/>
    <w:rsid w:val="00AE5357"/>
    <w:rsid w:val="00AF2489"/>
    <w:rsid w:val="00AF5739"/>
    <w:rsid w:val="00B109A7"/>
    <w:rsid w:val="00B46CCB"/>
    <w:rsid w:val="00B75FA9"/>
    <w:rsid w:val="00B764BB"/>
    <w:rsid w:val="00B82090"/>
    <w:rsid w:val="00B9020C"/>
    <w:rsid w:val="00B93F8A"/>
    <w:rsid w:val="00BA3AED"/>
    <w:rsid w:val="00BA58D5"/>
    <w:rsid w:val="00BA61A2"/>
    <w:rsid w:val="00BB02E9"/>
    <w:rsid w:val="00BB1AA5"/>
    <w:rsid w:val="00BB2874"/>
    <w:rsid w:val="00BD7440"/>
    <w:rsid w:val="00C042A7"/>
    <w:rsid w:val="00C200C2"/>
    <w:rsid w:val="00C26351"/>
    <w:rsid w:val="00C46EFD"/>
    <w:rsid w:val="00C815FA"/>
    <w:rsid w:val="00C9312C"/>
    <w:rsid w:val="00CA2548"/>
    <w:rsid w:val="00CB0F54"/>
    <w:rsid w:val="00CB4291"/>
    <w:rsid w:val="00CC2946"/>
    <w:rsid w:val="00CD2E98"/>
    <w:rsid w:val="00CE0E70"/>
    <w:rsid w:val="00CE5061"/>
    <w:rsid w:val="00CF3D27"/>
    <w:rsid w:val="00CF6684"/>
    <w:rsid w:val="00D64B27"/>
    <w:rsid w:val="00D7255D"/>
    <w:rsid w:val="00D73D8A"/>
    <w:rsid w:val="00D85E5D"/>
    <w:rsid w:val="00D96013"/>
    <w:rsid w:val="00DA0273"/>
    <w:rsid w:val="00DA75C1"/>
    <w:rsid w:val="00DA7A9E"/>
    <w:rsid w:val="00DC0CC2"/>
    <w:rsid w:val="00DC79CF"/>
    <w:rsid w:val="00DD0919"/>
    <w:rsid w:val="00DD4C1A"/>
    <w:rsid w:val="00DF20BE"/>
    <w:rsid w:val="00DF69BC"/>
    <w:rsid w:val="00E0386D"/>
    <w:rsid w:val="00E1299F"/>
    <w:rsid w:val="00E1366B"/>
    <w:rsid w:val="00E5730B"/>
    <w:rsid w:val="00E6333A"/>
    <w:rsid w:val="00E84E39"/>
    <w:rsid w:val="00EB55FA"/>
    <w:rsid w:val="00EB5C94"/>
    <w:rsid w:val="00EC1347"/>
    <w:rsid w:val="00EC3219"/>
    <w:rsid w:val="00EC329C"/>
    <w:rsid w:val="00EC642D"/>
    <w:rsid w:val="00ED386E"/>
    <w:rsid w:val="00F1136B"/>
    <w:rsid w:val="00F133E6"/>
    <w:rsid w:val="00F173EC"/>
    <w:rsid w:val="00F23F88"/>
    <w:rsid w:val="00F2499E"/>
    <w:rsid w:val="00FA5AC6"/>
    <w:rsid w:val="00FB4AA9"/>
    <w:rsid w:val="00FC204B"/>
    <w:rsid w:val="00FC2A30"/>
    <w:rsid w:val="00FF42BA"/>
    <w:rsid w:val="052C03F0"/>
    <w:rsid w:val="08A775C5"/>
    <w:rsid w:val="093D7311"/>
    <w:rsid w:val="0EAC1D7A"/>
    <w:rsid w:val="0EF978BF"/>
    <w:rsid w:val="14D07C5E"/>
    <w:rsid w:val="24AE447D"/>
    <w:rsid w:val="34D76439"/>
    <w:rsid w:val="4E21758C"/>
    <w:rsid w:val="599A6AFF"/>
    <w:rsid w:val="5C6669F6"/>
    <w:rsid w:val="5E8765CA"/>
    <w:rsid w:val="611F36FB"/>
    <w:rsid w:val="68ED2C50"/>
    <w:rsid w:val="6C3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ind w:firstLine="165" w:firstLineChars="50"/>
      <w:outlineLvl w:val="0"/>
    </w:pPr>
    <w:rPr>
      <w:rFonts w:ascii="Raavi" w:hAnsi="Raavi"/>
      <w:i/>
      <w:color w:val="800000"/>
      <w:sz w:val="33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正文文本缩进 Char"/>
    <w:link w:val="4"/>
    <w:qFormat/>
    <w:uiPriority w:val="0"/>
    <w:rPr>
      <w:kern w:val="2"/>
      <w:sz w:val="21"/>
      <w:szCs w:val="24"/>
    </w:rPr>
  </w:style>
  <w:style w:type="character" w:customStyle="1" w:styleId="16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7">
    <w:name w:val="标题 1 Char"/>
    <w:link w:val="2"/>
    <w:qFormat/>
    <w:uiPriority w:val="0"/>
    <w:rPr>
      <w:rFonts w:ascii="Raavi" w:hAnsi="Raavi"/>
      <w:i/>
      <w:color w:val="800000"/>
      <w:kern w:val="2"/>
      <w:sz w:val="33"/>
      <w:szCs w:val="24"/>
    </w:rPr>
  </w:style>
  <w:style w:type="character" w:customStyle="1" w:styleId="18">
    <w:name w:val="批注框文本 Char"/>
    <w:link w:val="5"/>
    <w:qFormat/>
    <w:uiPriority w:val="0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biaoti"/>
    <w:basedOn w:val="1"/>
    <w:link w:val="21"/>
    <w:qFormat/>
    <w:uiPriority w:val="0"/>
    <w:pPr>
      <w:jc w:val="center"/>
      <w:outlineLvl w:val="1"/>
    </w:pPr>
    <w:rPr>
      <w:rFonts w:ascii="华文新魏" w:hAnsi="Calibri" w:eastAsia="华文新魏" w:cs="宋体"/>
      <w:sz w:val="31"/>
      <w:szCs w:val="20"/>
    </w:rPr>
  </w:style>
  <w:style w:type="character" w:customStyle="1" w:styleId="21">
    <w:name w:val="biaoti Char"/>
    <w:link w:val="20"/>
    <w:qFormat/>
    <w:uiPriority w:val="0"/>
    <w:rPr>
      <w:rFonts w:ascii="华文新魏" w:hAnsi="Calibri" w:eastAsia="华文新魏" w:cs="宋体"/>
      <w:kern w:val="2"/>
      <w:sz w:val="31"/>
    </w:rPr>
  </w:style>
  <w:style w:type="character" w:customStyle="1" w:styleId="22">
    <w:name w:val="标题 Char"/>
    <w:link w:val="9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407;D\&#21407;D\&#21457;&#25991;&#31295;&#32440;\&#20013;&#24515;\&#20013;&#24515;%20%20%20&#31295;&#32440;\&#20013;&#22269;&#31185;&#23398;&#38498;&#20154;&#25165;&#20132;&#27969;&#24320;&#21457;&#20013;&#24515;%20&#31295;&#32440;%20&#31364;&#2283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中国科学院人才交流开发中心 稿纸 窄头</Template>
  <Company>Microsoft</Company>
  <Pages>4</Pages>
  <Words>299</Words>
  <Characters>1708</Characters>
  <Lines>14</Lines>
  <Paragraphs>4</Paragraphs>
  <TotalTime>60</TotalTime>
  <ScaleCrop>false</ScaleCrop>
  <LinksUpToDate>false</LinksUpToDate>
  <CharactersWithSpaces>2003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2022-06-10T08:53:00Z</dcterms:created>
  <dc:creator>sy</dc:creator>
  <cp:lastModifiedBy>zongh</cp:lastModifiedBy>
  <cp:lastPrinted>2023-02-08T01:48:00Z</cp:lastPrinted>
  <dcterms:modified xsi:type="dcterms:W3CDTF">2023-02-09T08:20:30Z</dcterms:modified>
  <dc:title>关于“北京中科创嘉人力资源咨询有限公司”申办“人才中介服务许可证”的报告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